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2D38" w14:textId="77777777" w:rsidR="00BC46C4" w:rsidRDefault="00BC46C4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74F661C2" w14:textId="77777777" w:rsidR="00BC46C4" w:rsidRDefault="00BC46C4">
      <w:pPr>
        <w:rPr>
          <w:rFonts w:ascii="Arial" w:hAnsi="Arial" w:cs="Arial"/>
          <w:b/>
          <w:sz w:val="28"/>
        </w:rPr>
      </w:pPr>
    </w:p>
    <w:p w14:paraId="50982A10" w14:textId="77777777" w:rsidR="00BC46C4" w:rsidRDefault="00BC46C4">
      <w:pPr>
        <w:rPr>
          <w:rFonts w:ascii="Arial" w:hAnsi="Arial" w:cs="Arial"/>
          <w:b/>
          <w:sz w:val="28"/>
        </w:rPr>
      </w:pPr>
    </w:p>
    <w:p w14:paraId="28B84781" w14:textId="77777777" w:rsidR="00BC46C4" w:rsidRDefault="00BC46C4">
      <w:pPr>
        <w:rPr>
          <w:rFonts w:ascii="Arial" w:hAnsi="Arial" w:cs="Arial"/>
          <w:b/>
          <w:sz w:val="28"/>
        </w:rPr>
      </w:pPr>
    </w:p>
    <w:p w14:paraId="37E1A16E" w14:textId="77777777" w:rsidR="00BC46C4" w:rsidRDefault="00BC46C4">
      <w:pPr>
        <w:rPr>
          <w:rFonts w:ascii="Arial" w:hAnsi="Arial" w:cs="Arial"/>
          <w:b/>
          <w:sz w:val="28"/>
        </w:rPr>
      </w:pPr>
    </w:p>
    <w:p w14:paraId="6E8A1DAA" w14:textId="332C5C44" w:rsidR="003861E8" w:rsidRPr="007D647C" w:rsidRDefault="00022C85">
      <w:pPr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Rhestr Wirio Siarter y Gofalwyr Maeth</w:t>
      </w:r>
    </w:p>
    <w:p w14:paraId="551DE8D5" w14:textId="6E7BB50A" w:rsidR="00BC46C4" w:rsidRPr="00022C85" w:rsidRDefault="00022C85" w:rsidP="004F59C5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Cynlluniwyd y rhestr hon i </w:t>
      </w:r>
      <w:r w:rsidR="003D6146">
        <w:rPr>
          <w:rFonts w:ascii="Arial" w:hAnsi="Arial" w:cs="Arial"/>
          <w:sz w:val="24"/>
          <w:szCs w:val="24"/>
          <w:lang w:val="cy-GB"/>
        </w:rPr>
        <w:t>gael amcan</w:t>
      </w:r>
      <w:r>
        <w:rPr>
          <w:rFonts w:ascii="Arial" w:hAnsi="Arial" w:cs="Arial"/>
          <w:sz w:val="24"/>
          <w:szCs w:val="24"/>
          <w:lang w:val="cy-GB"/>
        </w:rPr>
        <w:t xml:space="preserve"> a yw siarter y gofalwyr maeth wedi’i gweithredu yn eich gwasanaeth; nid yw’n rhestr gynhwysfawr o weithredoedd.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"/>
        <w:gridCol w:w="4955"/>
        <w:gridCol w:w="3944"/>
        <w:gridCol w:w="1035"/>
      </w:tblGrid>
      <w:tr w:rsidR="00DE6BB7" w:rsidRPr="007D647C" w14:paraId="1FB8129D" w14:textId="77777777" w:rsidTr="00111DA7">
        <w:trPr>
          <w:trHeight w:val="268"/>
        </w:trPr>
        <w:tc>
          <w:tcPr>
            <w:tcW w:w="2642" w:type="pct"/>
            <w:gridSpan w:val="2"/>
            <w:shd w:val="clear" w:color="auto" w:fill="E7E6E6" w:themeFill="background2"/>
          </w:tcPr>
          <w:p w14:paraId="42A34068" w14:textId="1459587C" w:rsidR="00DE6BB7" w:rsidRPr="007D647C" w:rsidRDefault="00022C85" w:rsidP="00022C85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Rhestr Wirio</w:t>
            </w:r>
          </w:p>
        </w:tc>
        <w:tc>
          <w:tcPr>
            <w:tcW w:w="1897" w:type="pct"/>
            <w:shd w:val="clear" w:color="auto" w:fill="E7E6E6" w:themeFill="background2"/>
          </w:tcPr>
          <w:p w14:paraId="0BEA9D31" w14:textId="3B0A423F" w:rsidR="00DE6BB7" w:rsidRPr="007D647C" w:rsidRDefault="00EF0D0A" w:rsidP="00EF0D0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Sut y gellid gwella hyn</w:t>
            </w:r>
            <w:r w:rsidR="00DE6BB7" w:rsidRPr="007D647C">
              <w:rPr>
                <w:rFonts w:ascii="Arial" w:hAnsi="Arial" w:cs="Arial"/>
                <w:b/>
                <w:lang w:val="cy-GB"/>
              </w:rPr>
              <w:t>?</w:t>
            </w:r>
          </w:p>
        </w:tc>
        <w:tc>
          <w:tcPr>
            <w:tcW w:w="461" w:type="pct"/>
            <w:shd w:val="clear" w:color="auto" w:fill="E7E6E6" w:themeFill="background2"/>
          </w:tcPr>
          <w:p w14:paraId="429D183F" w14:textId="59E7F835" w:rsidR="00DE6BB7" w:rsidRPr="007D647C" w:rsidRDefault="00022C85" w:rsidP="00022C85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Gwirio</w:t>
            </w:r>
            <w:r w:rsidR="00DE6BB7" w:rsidRPr="007D647C">
              <w:rPr>
                <w:rFonts w:ascii="Arial" w:hAnsi="Arial" w:cs="Arial"/>
                <w:b/>
                <w:lang w:val="cy-GB"/>
              </w:rPr>
              <w:t>?</w:t>
            </w:r>
          </w:p>
        </w:tc>
      </w:tr>
      <w:tr w:rsidR="00DE6BB7" w:rsidRPr="007D647C" w14:paraId="7C3295FD" w14:textId="77777777" w:rsidTr="00111DA7">
        <w:trPr>
          <w:trHeight w:val="268"/>
        </w:trPr>
        <w:tc>
          <w:tcPr>
            <w:tcW w:w="2642" w:type="pct"/>
            <w:gridSpan w:val="2"/>
            <w:shd w:val="clear" w:color="auto" w:fill="E7E6E6" w:themeFill="background2"/>
          </w:tcPr>
          <w:p w14:paraId="1AAD48AD" w14:textId="3031D980" w:rsidR="00DE6BB7" w:rsidRPr="007D647C" w:rsidRDefault="00DE6BB7" w:rsidP="00022C85">
            <w:pPr>
              <w:rPr>
                <w:rFonts w:ascii="Arial" w:hAnsi="Arial" w:cs="Arial"/>
                <w:b/>
                <w:lang w:val="cy-GB"/>
              </w:rPr>
            </w:pPr>
            <w:r w:rsidRPr="007D647C">
              <w:rPr>
                <w:rFonts w:ascii="Arial" w:hAnsi="Arial" w:cs="Arial"/>
                <w:b/>
                <w:lang w:val="cy-GB"/>
              </w:rPr>
              <w:t>L</w:t>
            </w:r>
            <w:r w:rsidR="00022C85">
              <w:rPr>
                <w:rFonts w:ascii="Arial" w:hAnsi="Arial" w:cs="Arial"/>
                <w:b/>
                <w:lang w:val="cy-GB"/>
              </w:rPr>
              <w:t>ansio’r Siarter</w:t>
            </w:r>
          </w:p>
        </w:tc>
        <w:tc>
          <w:tcPr>
            <w:tcW w:w="1897" w:type="pct"/>
            <w:shd w:val="clear" w:color="auto" w:fill="E7E6E6" w:themeFill="background2"/>
          </w:tcPr>
          <w:p w14:paraId="04C9DD9B" w14:textId="77777777" w:rsidR="00DE6BB7" w:rsidRPr="007D647C" w:rsidRDefault="00DE6BB7" w:rsidP="004F59C5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61" w:type="pct"/>
            <w:shd w:val="clear" w:color="auto" w:fill="E7E6E6" w:themeFill="background2"/>
          </w:tcPr>
          <w:p w14:paraId="4F474518" w14:textId="77777777" w:rsidR="00DE6BB7" w:rsidRPr="007D647C" w:rsidRDefault="00DE6BB7" w:rsidP="00DE6BB7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1C0BC1" w:rsidRPr="007D647C" w14:paraId="5418E541" w14:textId="77777777" w:rsidTr="00111DA7">
        <w:tc>
          <w:tcPr>
            <w:tcW w:w="250" w:type="pct"/>
          </w:tcPr>
          <w:p w14:paraId="73AECFD2" w14:textId="77777777" w:rsidR="001C0BC1" w:rsidRPr="007D647C" w:rsidRDefault="00447F3D" w:rsidP="004F59C5">
            <w:pPr>
              <w:rPr>
                <w:rFonts w:ascii="Arial" w:hAnsi="Arial" w:cs="Arial"/>
                <w:b/>
                <w:lang w:val="cy-GB"/>
              </w:rPr>
            </w:pPr>
            <w:r w:rsidRPr="007D647C">
              <w:rPr>
                <w:rFonts w:ascii="Arial" w:hAnsi="Arial" w:cs="Arial"/>
                <w:b/>
                <w:lang w:val="cy-GB"/>
              </w:rPr>
              <w:t>1.</w:t>
            </w:r>
          </w:p>
        </w:tc>
        <w:tc>
          <w:tcPr>
            <w:tcW w:w="2392" w:type="pct"/>
          </w:tcPr>
          <w:p w14:paraId="1467B3BD" w14:textId="46A0A692" w:rsidR="00F637B0" w:rsidRPr="007D647C" w:rsidRDefault="002C758A" w:rsidP="00CE135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Llofnodwyd y siarter gan </w:t>
            </w:r>
            <w:r w:rsidR="00CE1357">
              <w:rPr>
                <w:rFonts w:ascii="Arial" w:hAnsi="Arial" w:cs="Arial"/>
                <w:lang w:val="cy-GB"/>
              </w:rPr>
              <w:t>y C</w:t>
            </w:r>
            <w:r>
              <w:rPr>
                <w:rFonts w:ascii="Arial" w:hAnsi="Arial" w:cs="Arial"/>
                <w:lang w:val="cy-GB"/>
              </w:rPr>
              <w:t xml:space="preserve">yfarwyddwr Gwasanaethau Plant neu wasanaeth maethu, y cynghorydd arweiniol a chynrychiolydd y gymdeithas gofal maeth neu grŵp cymorth.  </w:t>
            </w:r>
          </w:p>
        </w:tc>
        <w:tc>
          <w:tcPr>
            <w:tcW w:w="1897" w:type="pct"/>
          </w:tcPr>
          <w:p w14:paraId="6967044B" w14:textId="77777777" w:rsidR="001C0BC1" w:rsidRPr="007D647C" w:rsidRDefault="001C0BC1" w:rsidP="004F59C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" w:type="pct"/>
          </w:tcPr>
          <w:p w14:paraId="301C98A6" w14:textId="77777777" w:rsidR="001C0BC1" w:rsidRPr="007D647C" w:rsidRDefault="001C0BC1" w:rsidP="00DE6BB7">
            <w:pPr>
              <w:rPr>
                <w:rFonts w:ascii="Arial" w:hAnsi="Arial" w:cs="Arial"/>
                <w:lang w:val="cy-GB"/>
              </w:rPr>
            </w:pPr>
          </w:p>
        </w:tc>
      </w:tr>
      <w:tr w:rsidR="004F59C5" w:rsidRPr="007D647C" w14:paraId="7C2B60B5" w14:textId="77777777" w:rsidTr="00111DA7">
        <w:tc>
          <w:tcPr>
            <w:tcW w:w="250" w:type="pct"/>
          </w:tcPr>
          <w:p w14:paraId="48ED7CCB" w14:textId="17A993A5" w:rsidR="004F59C5" w:rsidRPr="007D647C" w:rsidRDefault="00051A0A" w:rsidP="004F59C5">
            <w:pPr>
              <w:rPr>
                <w:rFonts w:ascii="Arial" w:hAnsi="Arial" w:cs="Arial"/>
                <w:b/>
                <w:lang w:val="cy-GB"/>
              </w:rPr>
            </w:pPr>
            <w:r w:rsidRPr="007D647C">
              <w:rPr>
                <w:rFonts w:ascii="Arial" w:hAnsi="Arial" w:cs="Arial"/>
                <w:b/>
                <w:lang w:val="cy-GB"/>
              </w:rPr>
              <w:t>2</w:t>
            </w:r>
            <w:r w:rsidR="004F59C5" w:rsidRPr="007D647C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2392" w:type="pct"/>
          </w:tcPr>
          <w:p w14:paraId="56CFDD3B" w14:textId="1C231625" w:rsidR="004F59C5" w:rsidRPr="007D647C" w:rsidRDefault="00EF0D0A" w:rsidP="004F59C5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 yna gynllun gweithredu wedi’i ysgrifennu  sy’n amlinellu cyfrifoldebau’r gwasanaeth maethu yn y siarter</w:t>
            </w:r>
            <w:r w:rsidR="00CE1357">
              <w:rPr>
                <w:rFonts w:ascii="Arial" w:hAnsi="Arial" w:cs="Arial"/>
                <w:lang w:val="cy-GB"/>
              </w:rPr>
              <w:t>,</w:t>
            </w:r>
            <w:r>
              <w:rPr>
                <w:rFonts w:ascii="Arial" w:hAnsi="Arial" w:cs="Arial"/>
                <w:lang w:val="cy-GB"/>
              </w:rPr>
              <w:t xml:space="preserve"> fesul pwynt.  </w:t>
            </w:r>
          </w:p>
          <w:p w14:paraId="59D95674" w14:textId="615D63F0" w:rsidR="00F637B0" w:rsidRPr="007D647C" w:rsidRDefault="00F637B0" w:rsidP="004F59C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97" w:type="pct"/>
          </w:tcPr>
          <w:p w14:paraId="01D690C3" w14:textId="77777777" w:rsidR="004F59C5" w:rsidRPr="007D647C" w:rsidRDefault="004F59C5" w:rsidP="004F59C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" w:type="pct"/>
          </w:tcPr>
          <w:p w14:paraId="1F7C3C8B" w14:textId="77777777" w:rsidR="004F59C5" w:rsidRPr="007D647C" w:rsidRDefault="004F59C5" w:rsidP="00DE6BB7">
            <w:pPr>
              <w:rPr>
                <w:rFonts w:ascii="Arial" w:hAnsi="Arial" w:cs="Arial"/>
                <w:lang w:val="cy-GB"/>
              </w:rPr>
            </w:pPr>
          </w:p>
        </w:tc>
      </w:tr>
      <w:tr w:rsidR="00571B5E" w:rsidRPr="007D647C" w14:paraId="6B6345DF" w14:textId="77777777" w:rsidTr="00111DA7">
        <w:tc>
          <w:tcPr>
            <w:tcW w:w="250" w:type="pct"/>
          </w:tcPr>
          <w:p w14:paraId="676A3FA4" w14:textId="73296D92" w:rsidR="00571B5E" w:rsidRPr="007D647C" w:rsidRDefault="00571B5E" w:rsidP="004F59C5">
            <w:pPr>
              <w:rPr>
                <w:rFonts w:ascii="Arial" w:hAnsi="Arial" w:cs="Arial"/>
                <w:b/>
                <w:lang w:val="cy-GB"/>
              </w:rPr>
            </w:pPr>
            <w:r w:rsidRPr="007D647C">
              <w:rPr>
                <w:rFonts w:ascii="Arial" w:hAnsi="Arial" w:cs="Arial"/>
                <w:b/>
                <w:lang w:val="cy-GB"/>
              </w:rPr>
              <w:t>3.</w:t>
            </w:r>
          </w:p>
        </w:tc>
        <w:tc>
          <w:tcPr>
            <w:tcW w:w="2392" w:type="pct"/>
          </w:tcPr>
          <w:p w14:paraId="0837B6B5" w14:textId="0E72D92F" w:rsidR="00571B5E" w:rsidRPr="007D647C" w:rsidRDefault="002C758A" w:rsidP="004F59C5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Mae’r siarter wedi’i </w:t>
            </w:r>
            <w:r w:rsidR="003D6146">
              <w:rPr>
                <w:rFonts w:ascii="Arial" w:hAnsi="Arial" w:cs="Arial"/>
                <w:lang w:val="cy-GB"/>
              </w:rPr>
              <w:t>ch</w:t>
            </w:r>
            <w:r w:rsidR="00CE1357">
              <w:rPr>
                <w:rFonts w:ascii="Arial" w:hAnsi="Arial" w:cs="Arial"/>
                <w:lang w:val="cy-GB"/>
              </w:rPr>
              <w:t xml:space="preserve">ylchredeg </w:t>
            </w:r>
            <w:r>
              <w:rPr>
                <w:rFonts w:ascii="Arial" w:hAnsi="Arial" w:cs="Arial"/>
                <w:lang w:val="cy-GB"/>
              </w:rPr>
              <w:t>i’r holl ofalwyr maeth presennol ac aelodau eraill y tîm o amgylch y plentyn (yn cynnwys gweithwyr cymdeithasol goruchwyliol, gweithwyr cymdeithasol plant, swyddogion adolygu annibynnol, tîm ymadael â gofal, arweinwyr iechyd ac addysg).</w:t>
            </w:r>
          </w:p>
          <w:p w14:paraId="72185C67" w14:textId="5ED76482" w:rsidR="00571B5E" w:rsidRPr="007D647C" w:rsidRDefault="00571B5E" w:rsidP="004F59C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97" w:type="pct"/>
          </w:tcPr>
          <w:p w14:paraId="2B9DD5DA" w14:textId="77777777" w:rsidR="00571B5E" w:rsidRPr="007D647C" w:rsidRDefault="00571B5E" w:rsidP="004F59C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" w:type="pct"/>
          </w:tcPr>
          <w:p w14:paraId="6121DE8A" w14:textId="77777777" w:rsidR="00571B5E" w:rsidRPr="007D647C" w:rsidRDefault="00571B5E" w:rsidP="00DE6BB7">
            <w:pPr>
              <w:rPr>
                <w:rFonts w:ascii="Arial" w:hAnsi="Arial" w:cs="Arial"/>
                <w:lang w:val="cy-GB"/>
              </w:rPr>
            </w:pPr>
          </w:p>
        </w:tc>
      </w:tr>
      <w:tr w:rsidR="00DE6BB7" w:rsidRPr="007D647C" w14:paraId="6B2FEDF4" w14:textId="77777777" w:rsidTr="00111DA7">
        <w:trPr>
          <w:trHeight w:val="221"/>
        </w:trPr>
        <w:tc>
          <w:tcPr>
            <w:tcW w:w="2642" w:type="pct"/>
            <w:gridSpan w:val="2"/>
            <w:shd w:val="clear" w:color="auto" w:fill="E7E6E6" w:themeFill="background2"/>
          </w:tcPr>
          <w:p w14:paraId="03AD46AC" w14:textId="6BEEB7B3" w:rsidR="00DE6BB7" w:rsidRPr="007D647C" w:rsidRDefault="00605280" w:rsidP="0060528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Sefydlu pobl newydd</w:t>
            </w:r>
          </w:p>
        </w:tc>
        <w:tc>
          <w:tcPr>
            <w:tcW w:w="1897" w:type="pct"/>
            <w:shd w:val="clear" w:color="auto" w:fill="E7E6E6" w:themeFill="background2"/>
          </w:tcPr>
          <w:p w14:paraId="297CE078" w14:textId="77777777" w:rsidR="00DE6BB7" w:rsidRPr="007D647C" w:rsidRDefault="00DE6BB7" w:rsidP="004F59C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" w:type="pct"/>
            <w:shd w:val="clear" w:color="auto" w:fill="E7E6E6" w:themeFill="background2"/>
          </w:tcPr>
          <w:p w14:paraId="36BC26F9" w14:textId="77777777" w:rsidR="00DE6BB7" w:rsidRPr="007D647C" w:rsidRDefault="00DE6BB7" w:rsidP="00DE6BB7">
            <w:pPr>
              <w:rPr>
                <w:rFonts w:ascii="Arial" w:hAnsi="Arial" w:cs="Arial"/>
                <w:lang w:val="cy-GB"/>
              </w:rPr>
            </w:pPr>
          </w:p>
        </w:tc>
      </w:tr>
      <w:tr w:rsidR="00571B5E" w:rsidRPr="007D647C" w14:paraId="5BA49246" w14:textId="77777777" w:rsidTr="00111DA7">
        <w:tc>
          <w:tcPr>
            <w:tcW w:w="250" w:type="pct"/>
          </w:tcPr>
          <w:p w14:paraId="28C89F21" w14:textId="4FCF8C61" w:rsidR="00571B5E" w:rsidRPr="007D647C" w:rsidRDefault="00571B5E" w:rsidP="00571B5E">
            <w:pPr>
              <w:rPr>
                <w:rFonts w:ascii="Arial" w:hAnsi="Arial" w:cs="Arial"/>
                <w:b/>
                <w:lang w:val="cy-GB"/>
              </w:rPr>
            </w:pPr>
            <w:r w:rsidRPr="007D647C">
              <w:rPr>
                <w:rFonts w:ascii="Arial" w:hAnsi="Arial" w:cs="Arial"/>
                <w:b/>
                <w:lang w:val="cy-GB"/>
              </w:rPr>
              <w:t>4.</w:t>
            </w:r>
          </w:p>
        </w:tc>
        <w:tc>
          <w:tcPr>
            <w:tcW w:w="2392" w:type="pct"/>
          </w:tcPr>
          <w:p w14:paraId="2DB5D46E" w14:textId="385CD3F5" w:rsidR="00571B5E" w:rsidRPr="007D647C" w:rsidRDefault="00605280" w:rsidP="00571B5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Caiff y siarter ei </w:t>
            </w:r>
            <w:r w:rsidR="003D6146">
              <w:rPr>
                <w:rFonts w:ascii="Arial" w:hAnsi="Arial" w:cs="Arial"/>
                <w:lang w:val="cy-GB"/>
              </w:rPr>
              <w:t>h</w:t>
            </w:r>
            <w:r>
              <w:rPr>
                <w:rFonts w:ascii="Arial" w:hAnsi="Arial" w:cs="Arial"/>
                <w:lang w:val="cy-GB"/>
              </w:rPr>
              <w:t>amlygu yn yr hyfforddiant paratoi ar gyfer darpar ofalwyr maeth</w:t>
            </w:r>
            <w:r w:rsidR="00571B5E" w:rsidRPr="007D647C">
              <w:rPr>
                <w:rFonts w:ascii="Arial" w:hAnsi="Arial" w:cs="Arial"/>
                <w:lang w:val="cy-GB"/>
              </w:rPr>
              <w:t>.</w:t>
            </w:r>
          </w:p>
          <w:p w14:paraId="338D87A3" w14:textId="7F67019D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97" w:type="pct"/>
          </w:tcPr>
          <w:p w14:paraId="5799391A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" w:type="pct"/>
          </w:tcPr>
          <w:p w14:paraId="2C307FD3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</w:tr>
      <w:tr w:rsidR="00571B5E" w:rsidRPr="007D647C" w14:paraId="7B724B28" w14:textId="77777777" w:rsidTr="00111DA7">
        <w:tc>
          <w:tcPr>
            <w:tcW w:w="250" w:type="pct"/>
          </w:tcPr>
          <w:p w14:paraId="538C725A" w14:textId="6849496A" w:rsidR="00571B5E" w:rsidRPr="007D647C" w:rsidRDefault="00571B5E" w:rsidP="00571B5E">
            <w:pPr>
              <w:rPr>
                <w:rFonts w:ascii="Arial" w:hAnsi="Arial" w:cs="Arial"/>
                <w:b/>
                <w:lang w:val="cy-GB"/>
              </w:rPr>
            </w:pPr>
            <w:r w:rsidRPr="007D647C">
              <w:rPr>
                <w:rFonts w:ascii="Arial" w:hAnsi="Arial" w:cs="Arial"/>
                <w:b/>
                <w:lang w:val="cy-GB"/>
              </w:rPr>
              <w:t>5.</w:t>
            </w:r>
          </w:p>
        </w:tc>
        <w:tc>
          <w:tcPr>
            <w:tcW w:w="2392" w:type="pct"/>
          </w:tcPr>
          <w:p w14:paraId="5B732B31" w14:textId="5B31C57E" w:rsidR="00571B5E" w:rsidRPr="007D647C" w:rsidRDefault="00605280" w:rsidP="00571B5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Rhoddir copi o’r siarter i ofalwyr maeth pan gânt eu cymeradwyo. </w:t>
            </w:r>
          </w:p>
          <w:p w14:paraId="4E0BC840" w14:textId="7F2F7A48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97" w:type="pct"/>
          </w:tcPr>
          <w:p w14:paraId="350E2C1F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" w:type="pct"/>
          </w:tcPr>
          <w:p w14:paraId="7BBF782D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</w:tr>
      <w:tr w:rsidR="00571B5E" w:rsidRPr="007D647C" w14:paraId="4BD10F68" w14:textId="77777777" w:rsidTr="00111DA7">
        <w:tc>
          <w:tcPr>
            <w:tcW w:w="250" w:type="pct"/>
          </w:tcPr>
          <w:p w14:paraId="6ABA44A0" w14:textId="5E926217" w:rsidR="00571B5E" w:rsidRPr="007D647C" w:rsidRDefault="00571B5E" w:rsidP="00571B5E">
            <w:pPr>
              <w:rPr>
                <w:rFonts w:ascii="Arial" w:hAnsi="Arial" w:cs="Arial"/>
                <w:b/>
                <w:lang w:val="cy-GB"/>
              </w:rPr>
            </w:pPr>
            <w:r w:rsidRPr="007D647C">
              <w:rPr>
                <w:rFonts w:ascii="Arial" w:hAnsi="Arial" w:cs="Arial"/>
                <w:b/>
                <w:lang w:val="cy-GB"/>
              </w:rPr>
              <w:t>6.</w:t>
            </w:r>
          </w:p>
        </w:tc>
        <w:tc>
          <w:tcPr>
            <w:tcW w:w="2392" w:type="pct"/>
          </w:tcPr>
          <w:p w14:paraId="0836ACA5" w14:textId="368FB362" w:rsidR="00571B5E" w:rsidRPr="007D647C" w:rsidRDefault="00605280" w:rsidP="00571B5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Mae Cytundeb y Gofalwyr Maeth yn cynnwys ymrwymiad i’r siarter. </w:t>
            </w:r>
          </w:p>
          <w:p w14:paraId="06E79B26" w14:textId="176B3E03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97" w:type="pct"/>
          </w:tcPr>
          <w:p w14:paraId="7E37BF4B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" w:type="pct"/>
          </w:tcPr>
          <w:p w14:paraId="3BB28CD1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</w:tr>
      <w:tr w:rsidR="00571B5E" w:rsidRPr="007D647C" w14:paraId="399F0B67" w14:textId="77777777" w:rsidTr="00111DA7">
        <w:tc>
          <w:tcPr>
            <w:tcW w:w="250" w:type="pct"/>
          </w:tcPr>
          <w:p w14:paraId="62BCABED" w14:textId="4D8252F9" w:rsidR="00571B5E" w:rsidRPr="007D647C" w:rsidRDefault="00571B5E" w:rsidP="00571B5E">
            <w:pPr>
              <w:rPr>
                <w:rFonts w:ascii="Arial" w:hAnsi="Arial" w:cs="Arial"/>
                <w:b/>
                <w:lang w:val="cy-GB"/>
              </w:rPr>
            </w:pPr>
            <w:r w:rsidRPr="007D647C">
              <w:rPr>
                <w:rFonts w:ascii="Arial" w:hAnsi="Arial" w:cs="Arial"/>
                <w:b/>
                <w:lang w:val="cy-GB"/>
              </w:rPr>
              <w:t>7.</w:t>
            </w:r>
          </w:p>
        </w:tc>
        <w:tc>
          <w:tcPr>
            <w:tcW w:w="2392" w:type="pct"/>
          </w:tcPr>
          <w:p w14:paraId="299E819D" w14:textId="3E926603" w:rsidR="00571B5E" w:rsidRPr="007D647C" w:rsidRDefault="00605280" w:rsidP="00571B5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Pan fo </w:t>
            </w:r>
            <w:r w:rsidR="00571B5E" w:rsidRPr="007D647C">
              <w:rPr>
                <w:rFonts w:ascii="Arial" w:hAnsi="Arial" w:cs="Arial"/>
                <w:lang w:val="cy-GB"/>
              </w:rPr>
              <w:t xml:space="preserve">staff </w:t>
            </w:r>
            <w:r>
              <w:rPr>
                <w:rFonts w:ascii="Arial" w:hAnsi="Arial" w:cs="Arial"/>
                <w:lang w:val="cy-GB"/>
              </w:rPr>
              <w:t xml:space="preserve">newydd yn ymuno â’r tîm o amgylch y plentyn, fe’u gwneir yn ymwybodol o’r siarter.  </w:t>
            </w:r>
          </w:p>
          <w:p w14:paraId="7B1C8E64" w14:textId="3489E838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97" w:type="pct"/>
          </w:tcPr>
          <w:p w14:paraId="118F96BB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" w:type="pct"/>
          </w:tcPr>
          <w:p w14:paraId="4C9635E9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</w:tr>
      <w:tr w:rsidR="00571B5E" w:rsidRPr="007D647C" w14:paraId="738ABDE9" w14:textId="77777777" w:rsidTr="00111DA7">
        <w:tc>
          <w:tcPr>
            <w:tcW w:w="2642" w:type="pct"/>
            <w:gridSpan w:val="2"/>
            <w:shd w:val="clear" w:color="auto" w:fill="E7E6E6" w:themeFill="background2"/>
          </w:tcPr>
          <w:p w14:paraId="3EF98A9D" w14:textId="2565DB1F" w:rsidR="00571B5E" w:rsidRPr="007D647C" w:rsidRDefault="00571B5E" w:rsidP="00605280">
            <w:pPr>
              <w:rPr>
                <w:rFonts w:ascii="Arial" w:hAnsi="Arial" w:cs="Arial"/>
                <w:b/>
                <w:lang w:val="cy-GB"/>
              </w:rPr>
            </w:pPr>
            <w:r w:rsidRPr="007D647C">
              <w:rPr>
                <w:rFonts w:ascii="Arial" w:hAnsi="Arial" w:cs="Arial"/>
                <w:b/>
                <w:lang w:val="cy-GB"/>
              </w:rPr>
              <w:t>C</w:t>
            </w:r>
            <w:r w:rsidR="00605280">
              <w:rPr>
                <w:rFonts w:ascii="Arial" w:hAnsi="Arial" w:cs="Arial"/>
                <w:b/>
                <w:lang w:val="cy-GB"/>
              </w:rPr>
              <w:t>yfathrebu’r siarter</w:t>
            </w:r>
          </w:p>
        </w:tc>
        <w:tc>
          <w:tcPr>
            <w:tcW w:w="1897" w:type="pct"/>
            <w:shd w:val="clear" w:color="auto" w:fill="E7E6E6" w:themeFill="background2"/>
          </w:tcPr>
          <w:p w14:paraId="0647771D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" w:type="pct"/>
            <w:shd w:val="clear" w:color="auto" w:fill="E7E6E6" w:themeFill="background2"/>
          </w:tcPr>
          <w:p w14:paraId="7EB15159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</w:tr>
      <w:tr w:rsidR="00571B5E" w:rsidRPr="007D647C" w14:paraId="39E04D0F" w14:textId="77777777" w:rsidTr="00111DA7">
        <w:tc>
          <w:tcPr>
            <w:tcW w:w="250" w:type="pct"/>
          </w:tcPr>
          <w:p w14:paraId="2CA49A24" w14:textId="2841B48A" w:rsidR="00571B5E" w:rsidRPr="007D647C" w:rsidRDefault="00571B5E" w:rsidP="00571B5E">
            <w:pPr>
              <w:rPr>
                <w:rFonts w:ascii="Arial" w:hAnsi="Arial" w:cs="Arial"/>
                <w:b/>
                <w:lang w:val="cy-GB"/>
              </w:rPr>
            </w:pPr>
            <w:r w:rsidRPr="007D647C">
              <w:rPr>
                <w:rFonts w:ascii="Arial" w:hAnsi="Arial" w:cs="Arial"/>
                <w:b/>
                <w:lang w:val="cy-GB"/>
              </w:rPr>
              <w:t>8.</w:t>
            </w:r>
          </w:p>
        </w:tc>
        <w:tc>
          <w:tcPr>
            <w:tcW w:w="2392" w:type="pct"/>
          </w:tcPr>
          <w:p w14:paraId="4DA65F72" w14:textId="5C3C2CFA" w:rsidR="00571B5E" w:rsidRPr="007D647C" w:rsidRDefault="00605280" w:rsidP="00571B5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Mae’n hawdd cyrchu’r siarter ar wefan y gwasanaeth maethu neu ar lwyfan digidol arall</w:t>
            </w:r>
            <w:r w:rsidR="003D6146">
              <w:rPr>
                <w:rFonts w:ascii="Arial" w:hAnsi="Arial" w:cs="Arial"/>
                <w:lang w:val="cy-GB"/>
              </w:rPr>
              <w:t>,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="00515F66">
              <w:rPr>
                <w:rFonts w:ascii="Arial" w:hAnsi="Arial" w:cs="Arial"/>
                <w:lang w:val="cy-GB"/>
              </w:rPr>
              <w:t xml:space="preserve">ac mae ar gael i bawb sy’n gofyn am gopi.  </w:t>
            </w:r>
          </w:p>
          <w:p w14:paraId="41BA32B7" w14:textId="40DF32A3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97" w:type="pct"/>
          </w:tcPr>
          <w:p w14:paraId="1F3875F1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" w:type="pct"/>
          </w:tcPr>
          <w:p w14:paraId="541161C3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</w:tr>
      <w:tr w:rsidR="00571B5E" w:rsidRPr="007D647C" w14:paraId="795F2F25" w14:textId="77777777" w:rsidTr="00111DA7">
        <w:tc>
          <w:tcPr>
            <w:tcW w:w="250" w:type="pct"/>
          </w:tcPr>
          <w:p w14:paraId="6CF8FC68" w14:textId="7BB7D424" w:rsidR="00571B5E" w:rsidRPr="007D647C" w:rsidRDefault="00571B5E" w:rsidP="00571B5E">
            <w:pPr>
              <w:rPr>
                <w:rFonts w:ascii="Arial" w:hAnsi="Arial" w:cs="Arial"/>
                <w:b/>
                <w:lang w:val="cy-GB"/>
              </w:rPr>
            </w:pPr>
            <w:r w:rsidRPr="007D647C">
              <w:rPr>
                <w:rFonts w:ascii="Arial" w:hAnsi="Arial" w:cs="Arial"/>
                <w:b/>
                <w:lang w:val="cy-GB"/>
              </w:rPr>
              <w:t>9.</w:t>
            </w:r>
          </w:p>
        </w:tc>
        <w:tc>
          <w:tcPr>
            <w:tcW w:w="2392" w:type="pct"/>
          </w:tcPr>
          <w:p w14:paraId="13C97290" w14:textId="0B965DE5" w:rsidR="00571B5E" w:rsidRPr="007D647C" w:rsidRDefault="00515F66" w:rsidP="00571B5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Gall pawb yn y tîm o amgylch y plentyn gyrchu’r siarter yn hawdd ar y fewnrwyd</w:t>
            </w:r>
            <w:r w:rsidR="00571B5E" w:rsidRPr="007D647C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neu </w:t>
            </w:r>
            <w:r w:rsidR="003D6146">
              <w:rPr>
                <w:rFonts w:ascii="Arial" w:hAnsi="Arial" w:cs="Arial"/>
                <w:lang w:val="cy-GB"/>
              </w:rPr>
              <w:t xml:space="preserve">ar </w:t>
            </w:r>
            <w:r>
              <w:rPr>
                <w:rFonts w:ascii="Arial" w:hAnsi="Arial" w:cs="Arial"/>
                <w:lang w:val="cy-GB"/>
              </w:rPr>
              <w:t xml:space="preserve">gyfrwng cyfwerth. </w:t>
            </w:r>
          </w:p>
          <w:p w14:paraId="26F81852" w14:textId="02A8762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97" w:type="pct"/>
          </w:tcPr>
          <w:p w14:paraId="16C9C30E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" w:type="pct"/>
          </w:tcPr>
          <w:p w14:paraId="554CAB94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</w:tr>
      <w:tr w:rsidR="00571B5E" w:rsidRPr="007D647C" w14:paraId="2E7C4196" w14:textId="77777777" w:rsidTr="00111DA7">
        <w:trPr>
          <w:trHeight w:val="1172"/>
        </w:trPr>
        <w:tc>
          <w:tcPr>
            <w:tcW w:w="250" w:type="pct"/>
          </w:tcPr>
          <w:p w14:paraId="143F9CBF" w14:textId="028EBEFD" w:rsidR="00571B5E" w:rsidRPr="007D647C" w:rsidRDefault="00571B5E" w:rsidP="00571B5E">
            <w:pPr>
              <w:rPr>
                <w:rFonts w:ascii="Arial" w:hAnsi="Arial" w:cs="Arial"/>
                <w:b/>
                <w:lang w:val="cy-GB"/>
              </w:rPr>
            </w:pPr>
            <w:r w:rsidRPr="007D647C">
              <w:rPr>
                <w:rFonts w:ascii="Arial" w:hAnsi="Arial" w:cs="Arial"/>
                <w:b/>
                <w:lang w:val="cy-GB"/>
              </w:rPr>
              <w:lastRenderedPageBreak/>
              <w:t>10.</w:t>
            </w:r>
          </w:p>
        </w:tc>
        <w:tc>
          <w:tcPr>
            <w:tcW w:w="2392" w:type="pct"/>
          </w:tcPr>
          <w:p w14:paraId="676D0621" w14:textId="330B0C3C" w:rsidR="00571B5E" w:rsidRPr="007D647C" w:rsidRDefault="002C758A" w:rsidP="00515F66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Trafodir y siarter yn ystod cyfarfodydd goruchwylio gofalwyr maeth, gyda’r ddwy ochr yn cael y cyfle i roi adborth ynglŷn â sut mae’n gweithio.</w:t>
            </w:r>
          </w:p>
        </w:tc>
        <w:tc>
          <w:tcPr>
            <w:tcW w:w="1897" w:type="pct"/>
          </w:tcPr>
          <w:p w14:paraId="5C910969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" w:type="pct"/>
          </w:tcPr>
          <w:p w14:paraId="4322F0CA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</w:tr>
      <w:tr w:rsidR="00571B5E" w:rsidRPr="007D647C" w14:paraId="70B051D5" w14:textId="77777777" w:rsidTr="00111DA7">
        <w:tc>
          <w:tcPr>
            <w:tcW w:w="2642" w:type="pct"/>
            <w:gridSpan w:val="2"/>
            <w:shd w:val="clear" w:color="auto" w:fill="E7E6E6" w:themeFill="background2"/>
          </w:tcPr>
          <w:p w14:paraId="510A731C" w14:textId="02EB3620" w:rsidR="00571B5E" w:rsidRPr="007D647C" w:rsidRDefault="00515F66" w:rsidP="00515F66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Adrodd ar gynnydd</w:t>
            </w:r>
          </w:p>
        </w:tc>
        <w:tc>
          <w:tcPr>
            <w:tcW w:w="1897" w:type="pct"/>
            <w:shd w:val="clear" w:color="auto" w:fill="E7E6E6" w:themeFill="background2"/>
          </w:tcPr>
          <w:p w14:paraId="18EECBBF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" w:type="pct"/>
            <w:shd w:val="clear" w:color="auto" w:fill="E7E6E6" w:themeFill="background2"/>
          </w:tcPr>
          <w:p w14:paraId="1C0B184F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</w:tr>
      <w:tr w:rsidR="00571B5E" w:rsidRPr="007D647C" w14:paraId="27813451" w14:textId="77777777" w:rsidTr="00111DA7">
        <w:tc>
          <w:tcPr>
            <w:tcW w:w="250" w:type="pct"/>
          </w:tcPr>
          <w:p w14:paraId="37404EFE" w14:textId="25232A48" w:rsidR="00571B5E" w:rsidRPr="007D647C" w:rsidRDefault="00571B5E" w:rsidP="00571B5E">
            <w:pPr>
              <w:rPr>
                <w:rFonts w:ascii="Arial" w:hAnsi="Arial" w:cs="Arial"/>
                <w:b/>
                <w:lang w:val="cy-GB"/>
              </w:rPr>
            </w:pPr>
            <w:r w:rsidRPr="007D647C">
              <w:rPr>
                <w:rFonts w:ascii="Arial" w:hAnsi="Arial" w:cs="Arial"/>
                <w:b/>
                <w:lang w:val="cy-GB"/>
              </w:rPr>
              <w:t>11.</w:t>
            </w:r>
          </w:p>
        </w:tc>
        <w:tc>
          <w:tcPr>
            <w:tcW w:w="2392" w:type="pct"/>
          </w:tcPr>
          <w:p w14:paraId="5FCDA06A" w14:textId="3B9BFA6A" w:rsidR="00571B5E" w:rsidRPr="007D647C" w:rsidRDefault="00515F66" w:rsidP="00571B5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 yna gynllun i’r gwasanaeth maethu</w:t>
            </w:r>
            <w:r w:rsidR="00571B5E" w:rsidRPr="007D647C">
              <w:rPr>
                <w:rFonts w:ascii="Arial" w:hAnsi="Arial" w:cs="Arial"/>
                <w:lang w:val="cy-GB"/>
              </w:rPr>
              <w:t xml:space="preserve">, </w:t>
            </w:r>
            <w:r>
              <w:rPr>
                <w:rFonts w:ascii="Arial" w:hAnsi="Arial" w:cs="Arial"/>
                <w:lang w:val="cy-GB"/>
              </w:rPr>
              <w:t>gofalwyr maeth a’r awdurdod lleol adolygu’r siarter gyda’i gilydd ar gyfnodau rheolaidd</w:t>
            </w:r>
            <w:r w:rsidR="00571B5E" w:rsidRPr="007D647C">
              <w:rPr>
                <w:rFonts w:ascii="Arial" w:hAnsi="Arial" w:cs="Arial"/>
                <w:lang w:val="cy-GB"/>
              </w:rPr>
              <w:t>.</w:t>
            </w:r>
          </w:p>
          <w:p w14:paraId="39232E6E" w14:textId="323CC13A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97" w:type="pct"/>
          </w:tcPr>
          <w:p w14:paraId="15B908BB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" w:type="pct"/>
          </w:tcPr>
          <w:p w14:paraId="7690AE72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</w:tr>
      <w:tr w:rsidR="00571B5E" w:rsidRPr="007D647C" w14:paraId="72BFB65F" w14:textId="77777777" w:rsidTr="00111DA7">
        <w:tc>
          <w:tcPr>
            <w:tcW w:w="250" w:type="pct"/>
          </w:tcPr>
          <w:p w14:paraId="22C0C64B" w14:textId="65520A94" w:rsidR="00571B5E" w:rsidRPr="007D647C" w:rsidRDefault="00571B5E" w:rsidP="00571B5E">
            <w:pPr>
              <w:rPr>
                <w:rFonts w:ascii="Arial" w:hAnsi="Arial" w:cs="Arial"/>
                <w:b/>
                <w:lang w:val="cy-GB"/>
              </w:rPr>
            </w:pPr>
            <w:r w:rsidRPr="007D647C">
              <w:rPr>
                <w:rFonts w:ascii="Arial" w:hAnsi="Arial" w:cs="Arial"/>
                <w:b/>
                <w:lang w:val="cy-GB"/>
              </w:rPr>
              <w:t>12.</w:t>
            </w:r>
          </w:p>
        </w:tc>
        <w:tc>
          <w:tcPr>
            <w:tcW w:w="2392" w:type="pct"/>
          </w:tcPr>
          <w:p w14:paraId="239A0AC0" w14:textId="16B3E796" w:rsidR="00571B5E" w:rsidRPr="007D647C" w:rsidRDefault="002C758A" w:rsidP="00571B5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Mae’r cynllun busnes/gwasanaeth yn adlewyrchu’r siarter</w:t>
            </w:r>
            <w:r w:rsidR="00571B5E" w:rsidRPr="007D647C">
              <w:rPr>
                <w:rFonts w:ascii="Arial" w:hAnsi="Arial" w:cs="Arial"/>
                <w:lang w:val="cy-GB"/>
              </w:rPr>
              <w:t>.</w:t>
            </w:r>
          </w:p>
          <w:p w14:paraId="5883EDEE" w14:textId="6E8FF43F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97" w:type="pct"/>
          </w:tcPr>
          <w:p w14:paraId="584BB6A0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" w:type="pct"/>
          </w:tcPr>
          <w:p w14:paraId="6BA9F8EE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</w:tr>
      <w:tr w:rsidR="00571B5E" w:rsidRPr="007D647C" w14:paraId="0DD40F0C" w14:textId="77777777" w:rsidTr="00111DA7">
        <w:tc>
          <w:tcPr>
            <w:tcW w:w="250" w:type="pct"/>
          </w:tcPr>
          <w:p w14:paraId="3FC45AB7" w14:textId="43F79454" w:rsidR="00571B5E" w:rsidRPr="007D647C" w:rsidRDefault="00571B5E" w:rsidP="00571B5E">
            <w:pPr>
              <w:rPr>
                <w:rFonts w:ascii="Arial" w:hAnsi="Arial" w:cs="Arial"/>
                <w:b/>
                <w:lang w:val="cy-GB"/>
              </w:rPr>
            </w:pPr>
            <w:r w:rsidRPr="007D647C">
              <w:rPr>
                <w:rFonts w:ascii="Arial" w:hAnsi="Arial" w:cs="Arial"/>
                <w:b/>
                <w:lang w:val="cy-GB"/>
              </w:rPr>
              <w:t>13.</w:t>
            </w:r>
          </w:p>
        </w:tc>
        <w:tc>
          <w:tcPr>
            <w:tcW w:w="2392" w:type="pct"/>
          </w:tcPr>
          <w:p w14:paraId="4897E1E4" w14:textId="6E3DE7A4" w:rsidR="00571B5E" w:rsidRPr="007D647C" w:rsidRDefault="002C758A" w:rsidP="00571B5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Caiff cynnydd yn erbyn y siarter ei gynnwys yn yr adroddiad gwasanaeth blynyddol</w:t>
            </w:r>
            <w:r w:rsidR="00571B5E" w:rsidRPr="007D647C">
              <w:rPr>
                <w:rFonts w:ascii="Arial" w:hAnsi="Arial" w:cs="Arial"/>
                <w:lang w:val="cy-GB"/>
              </w:rPr>
              <w:t>.</w:t>
            </w:r>
          </w:p>
          <w:p w14:paraId="6AD8F03A" w14:textId="679B36F2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97" w:type="pct"/>
          </w:tcPr>
          <w:p w14:paraId="1F84C16E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" w:type="pct"/>
          </w:tcPr>
          <w:p w14:paraId="42FD6337" w14:textId="77777777" w:rsidR="00571B5E" w:rsidRPr="007D647C" w:rsidRDefault="00571B5E" w:rsidP="00571B5E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3D9F8C1C" w14:textId="61F9FD5D" w:rsidR="00BC46C4" w:rsidRPr="007D647C" w:rsidRDefault="00BC46C4" w:rsidP="00BC46C4">
      <w:pPr>
        <w:rPr>
          <w:rFonts w:ascii="Arial" w:hAnsi="Arial" w:cs="Arial"/>
          <w:lang w:val="cy-GB"/>
        </w:rPr>
      </w:pPr>
    </w:p>
    <w:p w14:paraId="4E79B193" w14:textId="2D9E379C" w:rsidR="00BC46C4" w:rsidRPr="007D647C" w:rsidRDefault="00BC46C4" w:rsidP="00BC46C4">
      <w:pPr>
        <w:rPr>
          <w:rFonts w:ascii="Arial" w:hAnsi="Arial" w:cs="Arial"/>
          <w:lang w:val="cy-GB"/>
        </w:rPr>
      </w:pPr>
    </w:p>
    <w:p w14:paraId="29C82208" w14:textId="7DCE55E2" w:rsidR="00D64C1C" w:rsidRPr="007D647C" w:rsidRDefault="00BC46C4" w:rsidP="00BC46C4">
      <w:pPr>
        <w:tabs>
          <w:tab w:val="left" w:pos="3090"/>
        </w:tabs>
        <w:rPr>
          <w:rFonts w:ascii="Arial" w:hAnsi="Arial" w:cs="Arial"/>
          <w:lang w:val="cy-GB"/>
        </w:rPr>
      </w:pPr>
      <w:r w:rsidRPr="007D647C">
        <w:rPr>
          <w:rFonts w:ascii="Arial" w:hAnsi="Arial" w:cs="Arial"/>
          <w:lang w:val="cy-GB"/>
        </w:rPr>
        <w:tab/>
      </w:r>
      <w:bookmarkStart w:id="1" w:name="cysill"/>
      <w:bookmarkEnd w:id="1"/>
    </w:p>
    <w:sectPr w:rsidR="00D64C1C" w:rsidRPr="007D647C" w:rsidSect="00BC46C4">
      <w:headerReference w:type="default" r:id="rId8"/>
      <w:headerReference w:type="first" r:id="rId9"/>
      <w:pgSz w:w="11906" w:h="16838"/>
      <w:pgMar w:top="709" w:right="720" w:bottom="851" w:left="72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BECF6" w14:textId="77777777" w:rsidR="00DE6BB7" w:rsidRDefault="00DE6BB7" w:rsidP="00A40AE1">
      <w:pPr>
        <w:spacing w:after="0" w:line="240" w:lineRule="auto"/>
      </w:pPr>
      <w:r>
        <w:separator/>
      </w:r>
    </w:p>
  </w:endnote>
  <w:endnote w:type="continuationSeparator" w:id="0">
    <w:p w14:paraId="7C576DE1" w14:textId="77777777" w:rsidR="00DE6BB7" w:rsidRDefault="00DE6BB7" w:rsidP="00A4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64C0" w14:textId="77777777" w:rsidR="00DE6BB7" w:rsidRDefault="00DE6BB7" w:rsidP="00A40AE1">
      <w:pPr>
        <w:spacing w:after="0" w:line="240" w:lineRule="auto"/>
      </w:pPr>
      <w:r>
        <w:separator/>
      </w:r>
    </w:p>
  </w:footnote>
  <w:footnote w:type="continuationSeparator" w:id="0">
    <w:p w14:paraId="57B7BA96" w14:textId="77777777" w:rsidR="00DE6BB7" w:rsidRDefault="00DE6BB7" w:rsidP="00A4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EEE27" w14:textId="61186891" w:rsidR="00BC46C4" w:rsidRDefault="00BC46C4" w:rsidP="00BC46C4">
    <w:pPr>
      <w:pStyle w:val="Header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0EE9" w14:textId="00707552" w:rsidR="00BC46C4" w:rsidRDefault="00BC46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33466E" wp14:editId="75517A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0717200"/>
          <wp:effectExtent l="0" t="0" r="4445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1071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934E4"/>
    <w:multiLevelType w:val="hybridMultilevel"/>
    <w:tmpl w:val="9976B7E2"/>
    <w:lvl w:ilvl="0" w:tplc="F0F8FF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D7B41"/>
    <w:multiLevelType w:val="hybridMultilevel"/>
    <w:tmpl w:val="84DA0244"/>
    <w:lvl w:ilvl="0" w:tplc="F0F8FF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E8"/>
    <w:rsid w:val="00022C85"/>
    <w:rsid w:val="00051A0A"/>
    <w:rsid w:val="000940E6"/>
    <w:rsid w:val="00094349"/>
    <w:rsid w:val="000F4DCC"/>
    <w:rsid w:val="00111DA7"/>
    <w:rsid w:val="001900CC"/>
    <w:rsid w:val="001A56ED"/>
    <w:rsid w:val="001A6CAB"/>
    <w:rsid w:val="001C0BC1"/>
    <w:rsid w:val="00257ABD"/>
    <w:rsid w:val="002C758A"/>
    <w:rsid w:val="00300379"/>
    <w:rsid w:val="00304E6F"/>
    <w:rsid w:val="00341F31"/>
    <w:rsid w:val="00371678"/>
    <w:rsid w:val="003861E8"/>
    <w:rsid w:val="0038645A"/>
    <w:rsid w:val="003D6146"/>
    <w:rsid w:val="00410414"/>
    <w:rsid w:val="004224C1"/>
    <w:rsid w:val="00447F3D"/>
    <w:rsid w:val="00493D51"/>
    <w:rsid w:val="004F59C5"/>
    <w:rsid w:val="00515F66"/>
    <w:rsid w:val="00571B5E"/>
    <w:rsid w:val="005B1232"/>
    <w:rsid w:val="00605280"/>
    <w:rsid w:val="0063368F"/>
    <w:rsid w:val="006B10E0"/>
    <w:rsid w:val="0074029B"/>
    <w:rsid w:val="00744D32"/>
    <w:rsid w:val="007A163E"/>
    <w:rsid w:val="007D2026"/>
    <w:rsid w:val="007D647C"/>
    <w:rsid w:val="00934E72"/>
    <w:rsid w:val="009A57DB"/>
    <w:rsid w:val="009F21E5"/>
    <w:rsid w:val="00A40AE1"/>
    <w:rsid w:val="00A818BB"/>
    <w:rsid w:val="00B330D0"/>
    <w:rsid w:val="00BA7827"/>
    <w:rsid w:val="00BC46C4"/>
    <w:rsid w:val="00BC6A28"/>
    <w:rsid w:val="00C514BD"/>
    <w:rsid w:val="00CE1357"/>
    <w:rsid w:val="00D008C5"/>
    <w:rsid w:val="00D61C1E"/>
    <w:rsid w:val="00D64C1C"/>
    <w:rsid w:val="00DE132D"/>
    <w:rsid w:val="00DE6BB7"/>
    <w:rsid w:val="00EF0D0A"/>
    <w:rsid w:val="00F1243A"/>
    <w:rsid w:val="00F637B0"/>
    <w:rsid w:val="00F8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94036E"/>
  <w15:docId w15:val="{E2F7E5FF-2759-4964-840B-F14AAC3E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689"/>
    <w:pPr>
      <w:ind w:left="720"/>
      <w:contextualSpacing/>
    </w:pPr>
  </w:style>
  <w:style w:type="table" w:styleId="TableGrid">
    <w:name w:val="Table Grid"/>
    <w:basedOn w:val="TableNormal"/>
    <w:uiPriority w:val="39"/>
    <w:rsid w:val="00DE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1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E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24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43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4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4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4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E1"/>
  </w:style>
  <w:style w:type="paragraph" w:styleId="Footer">
    <w:name w:val="footer"/>
    <w:basedOn w:val="Normal"/>
    <w:link w:val="FooterChar"/>
    <w:uiPriority w:val="99"/>
    <w:unhideWhenUsed/>
    <w:rsid w:val="00A40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F9EB-ACCF-4770-BB0A-1A61EAB6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5F63CD79</Template>
  <TotalTime>1</TotalTime>
  <Pages>2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Izzy Roberts</dc:creator>
  <cp:lastModifiedBy>Charlotte Wooders</cp:lastModifiedBy>
  <cp:revision>2</cp:revision>
  <cp:lastPrinted>2019-05-24T13:20:00Z</cp:lastPrinted>
  <dcterms:created xsi:type="dcterms:W3CDTF">2019-07-18T09:04:00Z</dcterms:created>
  <dcterms:modified xsi:type="dcterms:W3CDTF">2019-07-18T09:04:00Z</dcterms:modified>
</cp:coreProperties>
</file>